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ED" w:rsidRPr="006E1BED" w:rsidRDefault="006E1BED" w:rsidP="006E1BED">
      <w:pPr>
        <w:pStyle w:val="Sansinterligne"/>
        <w:rPr>
          <w:rFonts w:eastAsia="Times New Roman"/>
          <w:sz w:val="24"/>
          <w:szCs w:val="24"/>
        </w:rPr>
      </w:pPr>
    </w:p>
    <w:p w:rsidR="006E1BED" w:rsidRPr="00643D8F" w:rsidRDefault="006E1BED" w:rsidP="006E1BED">
      <w:pPr>
        <w:pStyle w:val="Sansinterligne"/>
        <w:rPr>
          <w:b/>
          <w:sz w:val="36"/>
          <w:szCs w:val="36"/>
        </w:rPr>
      </w:pPr>
      <w:r w:rsidRPr="00643D8F">
        <w:rPr>
          <w:b/>
          <w:sz w:val="36"/>
          <w:szCs w:val="36"/>
        </w:rPr>
        <w:t>H</w:t>
      </w:r>
      <w:r w:rsidRPr="00643D8F">
        <w:rPr>
          <w:rFonts w:eastAsia="Times New Roman"/>
          <w:b/>
          <w:sz w:val="36"/>
          <w:szCs w:val="36"/>
        </w:rPr>
        <w:t>istoire</w:t>
      </w:r>
      <w:r w:rsidRPr="00643D8F">
        <w:rPr>
          <w:b/>
          <w:sz w:val="36"/>
          <w:szCs w:val="36"/>
        </w:rPr>
        <w:t xml:space="preserve"> des avions </w:t>
      </w:r>
    </w:p>
    <w:p w:rsidR="006E1BED" w:rsidRPr="00D0095D" w:rsidRDefault="006E1BED" w:rsidP="00D0095D">
      <w:pPr>
        <w:pStyle w:val="Sansinterligne"/>
        <w:jc w:val="both"/>
        <w:rPr>
          <w:rFonts w:eastAsia="Times New Roman"/>
          <w:sz w:val="28"/>
          <w:szCs w:val="28"/>
        </w:rPr>
      </w:pPr>
    </w:p>
    <w:p w:rsidR="006E1BED" w:rsidRPr="00D0095D" w:rsidRDefault="006E1BED" w:rsidP="00D0095D">
      <w:pPr>
        <w:pStyle w:val="Sansinterligne"/>
        <w:jc w:val="both"/>
        <w:rPr>
          <w:rFonts w:eastAsia="Times New Roman"/>
          <w:sz w:val="28"/>
          <w:szCs w:val="28"/>
        </w:rPr>
      </w:pPr>
      <w:r w:rsidRPr="00D0095D">
        <w:rPr>
          <w:rFonts w:eastAsia="Times New Roman"/>
          <w:sz w:val="28"/>
          <w:szCs w:val="28"/>
        </w:rPr>
        <w:t xml:space="preserve">Même si de nombreuses tentatives pour voler avaient été faites auparavant, ce n'est que le 14 octobre 1897 qu'un "avion", piloté par </w:t>
      </w:r>
      <w:hyperlink r:id="rId6" w:tooltip="Clément Ader" w:history="1">
        <w:r w:rsidRPr="00D0095D">
          <w:rPr>
            <w:rFonts w:eastAsia="Times New Roman"/>
            <w:sz w:val="28"/>
            <w:szCs w:val="28"/>
          </w:rPr>
          <w:t>Clément Ader</w:t>
        </w:r>
      </w:hyperlink>
      <w:r w:rsidRPr="00D0095D">
        <w:rPr>
          <w:rFonts w:eastAsia="Times New Roman"/>
          <w:sz w:val="28"/>
          <w:szCs w:val="28"/>
        </w:rPr>
        <w:t>, aurait réussi à voler sur 300 </w:t>
      </w:r>
      <w:hyperlink r:id="rId7" w:tooltip="Mètre" w:history="1">
        <w:r w:rsidRPr="00D0095D">
          <w:rPr>
            <w:rFonts w:eastAsia="Times New Roman"/>
            <w:sz w:val="28"/>
            <w:szCs w:val="28"/>
          </w:rPr>
          <w:t>m</w:t>
        </w:r>
      </w:hyperlink>
      <w:r w:rsidRPr="00D0095D">
        <w:rPr>
          <w:rFonts w:eastAsia="Times New Roman"/>
          <w:sz w:val="28"/>
          <w:szCs w:val="28"/>
        </w:rPr>
        <w:t xml:space="preserve">. L'avion a peut-être réussi un décollage, mais sans pilotage réel. Le 17 décembre 1903, sur une plage de </w:t>
      </w:r>
      <w:hyperlink r:id="rId8" w:tooltip="Caroline du Nord" w:history="1">
        <w:r w:rsidRPr="00D0095D">
          <w:rPr>
            <w:rFonts w:eastAsia="Times New Roman"/>
            <w:sz w:val="28"/>
            <w:szCs w:val="28"/>
          </w:rPr>
          <w:t>Caroline du Nord</w:t>
        </w:r>
      </w:hyperlink>
      <w:r w:rsidRPr="00D0095D">
        <w:rPr>
          <w:rFonts w:eastAsia="Times New Roman"/>
          <w:sz w:val="28"/>
          <w:szCs w:val="28"/>
        </w:rPr>
        <w:t xml:space="preserve">, les </w:t>
      </w:r>
      <w:hyperlink r:id="rId9" w:tooltip="Orville et Wilbur Wright" w:history="1">
        <w:r w:rsidRPr="00D0095D">
          <w:rPr>
            <w:rFonts w:eastAsia="Times New Roman"/>
            <w:sz w:val="28"/>
            <w:szCs w:val="28"/>
          </w:rPr>
          <w:t>frères Wright</w:t>
        </w:r>
      </w:hyperlink>
      <w:r w:rsidRPr="00D0095D">
        <w:rPr>
          <w:rFonts w:eastAsia="Times New Roman"/>
          <w:sz w:val="28"/>
          <w:szCs w:val="28"/>
        </w:rPr>
        <w:t xml:space="preserve"> réalisent une première vraie performance en parcourant environ 500 m de vol contrôlé, à bord de leur </w:t>
      </w:r>
      <w:r w:rsidRPr="00D0095D">
        <w:rPr>
          <w:rFonts w:eastAsia="Times New Roman"/>
          <w:i/>
          <w:iCs/>
          <w:sz w:val="28"/>
          <w:szCs w:val="28"/>
        </w:rPr>
        <w:t>Wright Flyer</w:t>
      </w:r>
      <w:r w:rsidRPr="00D0095D">
        <w:rPr>
          <w:rFonts w:eastAsia="Times New Roman"/>
          <w:sz w:val="28"/>
          <w:szCs w:val="28"/>
        </w:rPr>
        <w:t xml:space="preserve">, un biplan propulsé par deux hélices. </w:t>
      </w:r>
    </w:p>
    <w:p w:rsidR="006E1BED" w:rsidRPr="00D0095D" w:rsidRDefault="006E1BED" w:rsidP="00D0095D">
      <w:pPr>
        <w:pStyle w:val="Sansinterligne"/>
        <w:jc w:val="both"/>
        <w:rPr>
          <w:rFonts w:eastAsia="Times New Roman"/>
          <w:sz w:val="28"/>
          <w:szCs w:val="28"/>
        </w:rPr>
      </w:pPr>
      <w:r w:rsidRPr="00D0095D">
        <w:rPr>
          <w:rFonts w:eastAsia="Times New Roman"/>
          <w:sz w:val="28"/>
          <w:szCs w:val="28"/>
        </w:rPr>
        <w:t xml:space="preserve">Le 12 novembre 1906, le Brésilien </w:t>
      </w:r>
      <w:hyperlink r:id="rId10" w:tooltip="Alberto Santos-Dumont" w:history="1">
        <w:r w:rsidRPr="00D0095D">
          <w:rPr>
            <w:rFonts w:eastAsia="Times New Roman"/>
            <w:sz w:val="28"/>
            <w:szCs w:val="28"/>
          </w:rPr>
          <w:t>Alberto Santos-Dumont</w:t>
        </w:r>
      </w:hyperlink>
      <w:r w:rsidRPr="00D0095D">
        <w:rPr>
          <w:rFonts w:eastAsia="Times New Roman"/>
          <w:sz w:val="28"/>
          <w:szCs w:val="28"/>
        </w:rPr>
        <w:t xml:space="preserve"> réussit un bond de deux cent vingt mètres sur la pelouse de </w:t>
      </w:r>
      <w:hyperlink r:id="rId11" w:tooltip="Parc de Bagatelle (page inexistante)" w:history="1">
        <w:r w:rsidRPr="00D0095D">
          <w:rPr>
            <w:rFonts w:eastAsia="Times New Roman"/>
            <w:sz w:val="28"/>
            <w:szCs w:val="28"/>
          </w:rPr>
          <w:t>Bagatelle</w:t>
        </w:r>
      </w:hyperlink>
      <w:r w:rsidRPr="00D0095D">
        <w:rPr>
          <w:rFonts w:eastAsia="Times New Roman"/>
          <w:sz w:val="28"/>
          <w:szCs w:val="28"/>
        </w:rPr>
        <w:t xml:space="preserve"> à Paris. Le 21 mars 1908, </w:t>
      </w:r>
      <w:hyperlink r:id="rId12" w:tooltip="Léon Delagrange (page inexistante)" w:history="1">
        <w:r w:rsidRPr="00D0095D">
          <w:rPr>
            <w:rFonts w:eastAsia="Times New Roman"/>
            <w:sz w:val="28"/>
            <w:szCs w:val="28"/>
          </w:rPr>
          <w:t xml:space="preserve">Léon </w:t>
        </w:r>
        <w:proofErr w:type="spellStart"/>
        <w:r w:rsidRPr="00D0095D">
          <w:rPr>
            <w:rFonts w:eastAsia="Times New Roman"/>
            <w:sz w:val="28"/>
            <w:szCs w:val="28"/>
          </w:rPr>
          <w:t>Delagrange</w:t>
        </w:r>
        <w:proofErr w:type="spellEnd"/>
      </w:hyperlink>
      <w:r w:rsidRPr="00D0095D">
        <w:rPr>
          <w:rFonts w:eastAsia="Times New Roman"/>
          <w:sz w:val="28"/>
          <w:szCs w:val="28"/>
        </w:rPr>
        <w:t xml:space="preserve"> réussit le premier vol avec comme passager </w:t>
      </w:r>
      <w:hyperlink r:id="rId13" w:tooltip="Henri Farman (page inexistante)" w:history="1">
        <w:r w:rsidRPr="00D0095D">
          <w:rPr>
            <w:rFonts w:eastAsia="Times New Roman"/>
            <w:sz w:val="28"/>
            <w:szCs w:val="28"/>
          </w:rPr>
          <w:t>Henri Farman</w:t>
        </w:r>
      </w:hyperlink>
      <w:r w:rsidRPr="00D0095D">
        <w:rPr>
          <w:rFonts w:eastAsia="Times New Roman"/>
          <w:sz w:val="28"/>
          <w:szCs w:val="28"/>
        </w:rPr>
        <w:t xml:space="preserve">. Le 10 octobre 1908, l'avion de Farman volant à 52 km/h bat le record de vitesse. </w:t>
      </w:r>
    </w:p>
    <w:p w:rsidR="006E1BED" w:rsidRPr="00D0095D" w:rsidRDefault="006E1BED" w:rsidP="00D0095D">
      <w:pPr>
        <w:pStyle w:val="Sansinterligne"/>
        <w:jc w:val="both"/>
        <w:rPr>
          <w:sz w:val="28"/>
          <w:szCs w:val="28"/>
        </w:rPr>
      </w:pPr>
      <w:r w:rsidRPr="00D0095D">
        <w:rPr>
          <w:rFonts w:eastAsia="Times New Roman"/>
          <w:sz w:val="28"/>
          <w:szCs w:val="28"/>
        </w:rPr>
        <w:t xml:space="preserve">Le 9 juillet 1909, </w:t>
      </w:r>
      <w:hyperlink r:id="rId14" w:tooltip="Louis Blériot" w:history="1">
        <w:r w:rsidRPr="00D0095D">
          <w:rPr>
            <w:rFonts w:eastAsia="Times New Roman"/>
            <w:sz w:val="28"/>
            <w:szCs w:val="28"/>
          </w:rPr>
          <w:t>Louis Blériot</w:t>
        </w:r>
      </w:hyperlink>
      <w:r w:rsidRPr="00D0095D">
        <w:rPr>
          <w:rFonts w:eastAsia="Times New Roman"/>
          <w:sz w:val="28"/>
          <w:szCs w:val="28"/>
        </w:rPr>
        <w:t xml:space="preserve">, réalise le premier voyage aérien en reliant </w:t>
      </w:r>
      <w:proofErr w:type="spellStart"/>
      <w:r w:rsidRPr="00D0095D">
        <w:rPr>
          <w:rFonts w:eastAsia="Times New Roman"/>
          <w:sz w:val="28"/>
          <w:szCs w:val="28"/>
        </w:rPr>
        <w:t>Guillerval-Mondésir</w:t>
      </w:r>
      <w:proofErr w:type="spellEnd"/>
      <w:r w:rsidRPr="00D0095D">
        <w:rPr>
          <w:rFonts w:eastAsia="Times New Roman"/>
          <w:sz w:val="28"/>
          <w:szCs w:val="28"/>
        </w:rPr>
        <w:t xml:space="preserve"> à Chevilly. Le 27 juillet 1909, Blériot fait la traversée Calais-Douvres </w:t>
      </w:r>
      <w:r w:rsidR="00643D8F" w:rsidRPr="00D0095D">
        <w:rPr>
          <w:rFonts w:eastAsia="Times New Roman"/>
          <w:sz w:val="28"/>
          <w:szCs w:val="28"/>
        </w:rPr>
        <w:t>au-dessus</w:t>
      </w:r>
      <w:r w:rsidRPr="00D0095D">
        <w:rPr>
          <w:rFonts w:eastAsia="Times New Roman"/>
          <w:sz w:val="28"/>
          <w:szCs w:val="28"/>
        </w:rPr>
        <w:t xml:space="preserve"> de la </w:t>
      </w:r>
      <w:hyperlink r:id="rId15" w:tooltip="Manche (mer)" w:history="1">
        <w:r w:rsidRPr="00D0095D">
          <w:rPr>
            <w:rFonts w:eastAsia="Times New Roman"/>
            <w:sz w:val="28"/>
            <w:szCs w:val="28"/>
          </w:rPr>
          <w:t>Manche</w:t>
        </w:r>
      </w:hyperlink>
      <w:r w:rsidRPr="00D0095D">
        <w:rPr>
          <w:rFonts w:eastAsia="Times New Roman"/>
          <w:sz w:val="28"/>
          <w:szCs w:val="28"/>
        </w:rPr>
        <w:t xml:space="preserve"> et parcourt les 38 km en 37 minutes</w:t>
      </w:r>
    </w:p>
    <w:p w:rsidR="006E1BED" w:rsidRPr="00D0095D" w:rsidRDefault="006E1BED" w:rsidP="00D0095D">
      <w:pPr>
        <w:pStyle w:val="Sansinterligne"/>
        <w:jc w:val="both"/>
        <w:rPr>
          <w:sz w:val="28"/>
          <w:szCs w:val="28"/>
        </w:rPr>
      </w:pPr>
    </w:p>
    <w:p w:rsidR="006E1BED" w:rsidRPr="00D0095D" w:rsidRDefault="006E1BED" w:rsidP="00D0095D">
      <w:pPr>
        <w:pStyle w:val="Sansinterligne"/>
        <w:jc w:val="both"/>
        <w:rPr>
          <w:i/>
          <w:sz w:val="28"/>
          <w:szCs w:val="28"/>
        </w:rPr>
      </w:pPr>
      <w:r w:rsidRPr="00D0095D">
        <w:rPr>
          <w:rFonts w:eastAsia="Times New Roman"/>
          <w:i/>
          <w:sz w:val="28"/>
          <w:szCs w:val="28"/>
        </w:rPr>
        <w:t xml:space="preserve">« Avion » expliqué aux enfants par </w:t>
      </w:r>
      <w:proofErr w:type="spellStart"/>
      <w:r w:rsidRPr="00D0095D">
        <w:rPr>
          <w:rFonts w:eastAsia="Times New Roman"/>
          <w:i/>
          <w:sz w:val="28"/>
          <w:szCs w:val="28"/>
        </w:rPr>
        <w:t>Vikidia</w:t>
      </w:r>
      <w:proofErr w:type="spellEnd"/>
      <w:r w:rsidRPr="00D0095D">
        <w:rPr>
          <w:rFonts w:eastAsia="Times New Roman"/>
          <w:i/>
          <w:sz w:val="28"/>
          <w:szCs w:val="28"/>
        </w:rPr>
        <w:t>, l’encyclopédie junior</w:t>
      </w:r>
    </w:p>
    <w:p w:rsidR="006E1BED" w:rsidRDefault="006E1BED" w:rsidP="006E1BED">
      <w:pPr>
        <w:pStyle w:val="Sansinterligne"/>
        <w:rPr>
          <w:i/>
          <w:sz w:val="24"/>
          <w:szCs w:val="24"/>
        </w:rPr>
      </w:pPr>
    </w:p>
    <w:p w:rsidR="006E1BED" w:rsidRDefault="006E1BED" w:rsidP="006E1BED">
      <w:pPr>
        <w:pStyle w:val="Sansinterligne"/>
        <w:rPr>
          <w:i/>
          <w:sz w:val="24"/>
          <w:szCs w:val="24"/>
        </w:rPr>
      </w:pPr>
    </w:p>
    <w:p w:rsidR="006E1BED" w:rsidRDefault="006E1BED" w:rsidP="006E1BED">
      <w:pPr>
        <w:pStyle w:val="Sansinterligne"/>
        <w:rPr>
          <w:i/>
          <w:sz w:val="24"/>
          <w:szCs w:val="24"/>
        </w:rPr>
      </w:pPr>
    </w:p>
    <w:p w:rsidR="006E1BED" w:rsidRDefault="006E1BED" w:rsidP="006E1BED">
      <w:pPr>
        <w:pStyle w:val="Sansinterligne"/>
        <w:rPr>
          <w:i/>
          <w:sz w:val="24"/>
          <w:szCs w:val="24"/>
        </w:rPr>
      </w:pPr>
    </w:p>
    <w:p w:rsidR="006E1BED" w:rsidRDefault="006E1BED" w:rsidP="006E1BED">
      <w:pPr>
        <w:pStyle w:val="Sansinterligne"/>
        <w:rPr>
          <w:i/>
          <w:sz w:val="24"/>
          <w:szCs w:val="24"/>
        </w:rPr>
      </w:pPr>
    </w:p>
    <w:p w:rsidR="006E1BED" w:rsidRDefault="006E1BED" w:rsidP="006E1BED">
      <w:pPr>
        <w:pStyle w:val="Sansinterligne"/>
        <w:rPr>
          <w:i/>
          <w:sz w:val="24"/>
          <w:szCs w:val="24"/>
        </w:rPr>
      </w:pPr>
    </w:p>
    <w:p w:rsidR="006E1BED" w:rsidRDefault="006E1BED" w:rsidP="006E1BED">
      <w:pPr>
        <w:pStyle w:val="Sansinterligne"/>
        <w:rPr>
          <w:i/>
          <w:sz w:val="24"/>
          <w:szCs w:val="24"/>
        </w:rPr>
      </w:pPr>
    </w:p>
    <w:p w:rsidR="006E1BED" w:rsidRDefault="006E1BED" w:rsidP="006E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BED" w:rsidRDefault="006E1BED" w:rsidP="006E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BED" w:rsidRDefault="006E1BED" w:rsidP="006E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BED" w:rsidRDefault="006E1BED" w:rsidP="006E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BED" w:rsidRDefault="006E1BED" w:rsidP="006E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BED" w:rsidRDefault="006E1BED" w:rsidP="006E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BED" w:rsidRDefault="006E1BED" w:rsidP="006E1BED">
      <w:pPr>
        <w:spacing w:before="100" w:beforeAutospacing="1" w:after="100" w:afterAutospacing="1" w:line="240" w:lineRule="auto"/>
      </w:pPr>
    </w:p>
    <w:p w:rsidR="006E1BED" w:rsidRDefault="006E1BED" w:rsidP="006E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338" w:rsidRDefault="00C45338">
      <w:bookmarkStart w:id="0" w:name="_GoBack"/>
      <w:bookmarkEnd w:id="0"/>
    </w:p>
    <w:sectPr w:rsidR="00C45338" w:rsidSect="00C4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33E"/>
    <w:multiLevelType w:val="multilevel"/>
    <w:tmpl w:val="2C7C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ED"/>
    <w:rsid w:val="00643D8F"/>
    <w:rsid w:val="006E1BED"/>
    <w:rsid w:val="00AA71A4"/>
    <w:rsid w:val="00C45338"/>
    <w:rsid w:val="00D0095D"/>
    <w:rsid w:val="00ED66B7"/>
    <w:rsid w:val="00F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E1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6E1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1BE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E1B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6E1B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Policepardfaut"/>
    <w:rsid w:val="006E1BED"/>
  </w:style>
  <w:style w:type="character" w:customStyle="1" w:styleId="toctext">
    <w:name w:val="toctext"/>
    <w:basedOn w:val="Policepardfaut"/>
    <w:rsid w:val="006E1BED"/>
  </w:style>
  <w:style w:type="character" w:customStyle="1" w:styleId="mw-headline">
    <w:name w:val="mw-headline"/>
    <w:basedOn w:val="Policepardfaut"/>
    <w:rsid w:val="006E1BED"/>
  </w:style>
  <w:style w:type="character" w:customStyle="1" w:styleId="nowrap">
    <w:name w:val="nowrap"/>
    <w:basedOn w:val="Policepardfaut"/>
    <w:rsid w:val="006E1BED"/>
  </w:style>
  <w:style w:type="paragraph" w:styleId="Textedebulles">
    <w:name w:val="Balloon Text"/>
    <w:basedOn w:val="Normal"/>
    <w:link w:val="TextedebullesCar"/>
    <w:uiPriority w:val="99"/>
    <w:semiHidden/>
    <w:unhideWhenUsed/>
    <w:rsid w:val="006E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B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E1BED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6E1B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E1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6E1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1BE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E1B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6E1B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Policepardfaut"/>
    <w:rsid w:val="006E1BED"/>
  </w:style>
  <w:style w:type="character" w:customStyle="1" w:styleId="toctext">
    <w:name w:val="toctext"/>
    <w:basedOn w:val="Policepardfaut"/>
    <w:rsid w:val="006E1BED"/>
  </w:style>
  <w:style w:type="character" w:customStyle="1" w:styleId="mw-headline">
    <w:name w:val="mw-headline"/>
    <w:basedOn w:val="Policepardfaut"/>
    <w:rsid w:val="006E1BED"/>
  </w:style>
  <w:style w:type="character" w:customStyle="1" w:styleId="nowrap">
    <w:name w:val="nowrap"/>
    <w:basedOn w:val="Policepardfaut"/>
    <w:rsid w:val="006E1BED"/>
  </w:style>
  <w:style w:type="paragraph" w:styleId="Textedebulles">
    <w:name w:val="Balloon Text"/>
    <w:basedOn w:val="Normal"/>
    <w:link w:val="TextedebullesCar"/>
    <w:uiPriority w:val="99"/>
    <w:semiHidden/>
    <w:unhideWhenUsed/>
    <w:rsid w:val="006E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B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E1BED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6E1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vikidia.org/wiki/Caroline_du_Nord" TargetMode="External"/><Relationship Id="rId13" Type="http://schemas.openxmlformats.org/officeDocument/2006/relationships/hyperlink" Target="https://fr.vikidia.org/w/index.php?title=Henri_Farman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r.vikidia.org/wiki/M%C3%A8tre" TargetMode="External"/><Relationship Id="rId12" Type="http://schemas.openxmlformats.org/officeDocument/2006/relationships/hyperlink" Target="https://fr.vikidia.org/w/index.php?title=L%C3%A9on_Delagrange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r.vikidia.org/wiki/Cl%C3%A9ment_Ader" TargetMode="External"/><Relationship Id="rId11" Type="http://schemas.openxmlformats.org/officeDocument/2006/relationships/hyperlink" Target="https://fr.vikidia.org/w/index.php?title=Parc_de_Bagatelle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vikidia.org/wiki/Manche_%28mer%29" TargetMode="External"/><Relationship Id="rId10" Type="http://schemas.openxmlformats.org/officeDocument/2006/relationships/hyperlink" Target="https://fr.vikidia.org/wiki/Alberto_Santos-Dumo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vikidia.org/wiki/Orville_et_Wilbur_Wright" TargetMode="External"/><Relationship Id="rId14" Type="http://schemas.openxmlformats.org/officeDocument/2006/relationships/hyperlink" Target="https://fr.vikidia.org/wiki/Louis_Bl%C3%A9ri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27EFB3D4.dotm</Template>
  <TotalTime>1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de Champagney</dc:creator>
  <cp:lastModifiedBy>admin admin</cp:lastModifiedBy>
  <cp:revision>2</cp:revision>
  <dcterms:created xsi:type="dcterms:W3CDTF">2019-01-17T14:30:00Z</dcterms:created>
  <dcterms:modified xsi:type="dcterms:W3CDTF">2019-01-17T14:30:00Z</dcterms:modified>
</cp:coreProperties>
</file>